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BD6" w:rsidRPr="00820056" w:rsidRDefault="00121BD6" w:rsidP="006D61C4">
      <w:pPr>
        <w:jc w:val="center"/>
        <w:rPr>
          <w:rFonts w:ascii="宋体" w:cs="Times New Roman"/>
          <w:b/>
          <w:bCs/>
          <w:color w:val="000000"/>
          <w:sz w:val="32"/>
          <w:szCs w:val="32"/>
        </w:rPr>
      </w:pPr>
      <w:r w:rsidRPr="00820056">
        <w:rPr>
          <w:rFonts w:ascii="宋体" w:hAnsi="宋体" w:cs="宋体"/>
          <w:b/>
          <w:bCs/>
          <w:color w:val="000000"/>
          <w:sz w:val="32"/>
          <w:szCs w:val="32"/>
        </w:rPr>
        <w:t>2017</w:t>
      </w:r>
      <w:r w:rsidRPr="00820056">
        <w:rPr>
          <w:rFonts w:ascii="宋体" w:hAnsi="宋体" w:cs="宋体" w:hint="eastAsia"/>
          <w:b/>
          <w:bCs/>
          <w:color w:val="000000"/>
          <w:sz w:val="32"/>
          <w:szCs w:val="32"/>
        </w:rPr>
        <w:t>届硕士研究生毕业论文修改情况清单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8"/>
        <w:gridCol w:w="1440"/>
        <w:gridCol w:w="909"/>
        <w:gridCol w:w="531"/>
        <w:gridCol w:w="1454"/>
        <w:gridCol w:w="2460"/>
      </w:tblGrid>
      <w:tr w:rsidR="00121BD6" w:rsidRPr="00415FBE">
        <w:trPr>
          <w:trHeight w:val="158"/>
        </w:trPr>
        <w:tc>
          <w:tcPr>
            <w:tcW w:w="1728" w:type="dxa"/>
            <w:vAlign w:val="center"/>
          </w:tcPr>
          <w:p w:rsidR="00121BD6" w:rsidRPr="00415FBE" w:rsidRDefault="00121BD6" w:rsidP="00160A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2349" w:type="dxa"/>
            <w:gridSpan w:val="2"/>
            <w:vAlign w:val="center"/>
          </w:tcPr>
          <w:p w:rsidR="00121BD6" w:rsidRPr="00415FBE" w:rsidRDefault="00121BD6" w:rsidP="00160AB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21BD6" w:rsidRPr="00415FBE" w:rsidRDefault="00121BD6" w:rsidP="00160A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学号</w:t>
            </w:r>
          </w:p>
        </w:tc>
        <w:tc>
          <w:tcPr>
            <w:tcW w:w="2460" w:type="dxa"/>
            <w:vAlign w:val="center"/>
          </w:tcPr>
          <w:p w:rsidR="00121BD6" w:rsidRPr="00415FBE" w:rsidRDefault="00121BD6" w:rsidP="00160AB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21BD6" w:rsidRPr="00415FBE">
        <w:trPr>
          <w:trHeight w:val="157"/>
        </w:trPr>
        <w:tc>
          <w:tcPr>
            <w:tcW w:w="1728" w:type="dxa"/>
            <w:vAlign w:val="center"/>
          </w:tcPr>
          <w:p w:rsidR="00121BD6" w:rsidRDefault="00121BD6" w:rsidP="00160A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专业</w:t>
            </w:r>
          </w:p>
        </w:tc>
        <w:tc>
          <w:tcPr>
            <w:tcW w:w="2349" w:type="dxa"/>
            <w:gridSpan w:val="2"/>
            <w:vAlign w:val="center"/>
          </w:tcPr>
          <w:p w:rsidR="00121BD6" w:rsidRPr="00415FBE" w:rsidRDefault="00121BD6" w:rsidP="00160AB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21BD6" w:rsidRDefault="00121BD6" w:rsidP="00160A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研究方向</w:t>
            </w:r>
          </w:p>
        </w:tc>
        <w:tc>
          <w:tcPr>
            <w:tcW w:w="2460" w:type="dxa"/>
            <w:vAlign w:val="center"/>
          </w:tcPr>
          <w:p w:rsidR="00121BD6" w:rsidRPr="00415FBE" w:rsidRDefault="00121BD6" w:rsidP="00160AB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21BD6" w:rsidRPr="00415FBE">
        <w:trPr>
          <w:trHeight w:val="157"/>
        </w:trPr>
        <w:tc>
          <w:tcPr>
            <w:tcW w:w="1728" w:type="dxa"/>
            <w:vAlign w:val="center"/>
          </w:tcPr>
          <w:p w:rsidR="00121BD6" w:rsidRDefault="00121BD6" w:rsidP="00160A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论文中文题目</w:t>
            </w:r>
          </w:p>
        </w:tc>
        <w:tc>
          <w:tcPr>
            <w:tcW w:w="2349" w:type="dxa"/>
            <w:gridSpan w:val="2"/>
            <w:vAlign w:val="center"/>
          </w:tcPr>
          <w:p w:rsidR="00121BD6" w:rsidRPr="00415FBE" w:rsidRDefault="00121BD6" w:rsidP="00160AB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21BD6" w:rsidRPr="00415FBE" w:rsidRDefault="00121BD6" w:rsidP="00160A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论文英文题目</w:t>
            </w:r>
          </w:p>
        </w:tc>
        <w:tc>
          <w:tcPr>
            <w:tcW w:w="2460" w:type="dxa"/>
            <w:vAlign w:val="center"/>
          </w:tcPr>
          <w:p w:rsidR="00121BD6" w:rsidRPr="00415FBE" w:rsidRDefault="00121BD6" w:rsidP="00160AB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21BD6" w:rsidRPr="00415FBE">
        <w:tc>
          <w:tcPr>
            <w:tcW w:w="1728" w:type="dxa"/>
            <w:vAlign w:val="center"/>
          </w:tcPr>
          <w:p w:rsidR="00121BD6" w:rsidRPr="00415FBE" w:rsidRDefault="00121BD6" w:rsidP="00160AB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21BD6" w:rsidRPr="00415FBE" w:rsidRDefault="00121BD6" w:rsidP="00160AB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21BD6" w:rsidRPr="00415FBE" w:rsidRDefault="00121BD6" w:rsidP="00160AB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21BD6" w:rsidRDefault="00121BD6" w:rsidP="00160A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评</w:t>
            </w:r>
          </w:p>
          <w:p w:rsidR="00121BD6" w:rsidRDefault="00121BD6" w:rsidP="00160A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阅</w:t>
            </w:r>
          </w:p>
          <w:p w:rsidR="00121BD6" w:rsidRDefault="00121BD6" w:rsidP="00160A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书</w:t>
            </w:r>
          </w:p>
          <w:p w:rsidR="00121BD6" w:rsidRDefault="00121BD6" w:rsidP="00160A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主</w:t>
            </w:r>
          </w:p>
          <w:p w:rsidR="00121BD6" w:rsidRDefault="00121BD6" w:rsidP="00160A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要</w:t>
            </w:r>
          </w:p>
          <w:p w:rsidR="00121BD6" w:rsidRDefault="00121BD6" w:rsidP="00160A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修</w:t>
            </w:r>
          </w:p>
          <w:p w:rsidR="00121BD6" w:rsidRDefault="00121BD6" w:rsidP="00160A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改</w:t>
            </w:r>
          </w:p>
          <w:p w:rsidR="00121BD6" w:rsidRDefault="00121BD6" w:rsidP="00160A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意</w:t>
            </w:r>
          </w:p>
          <w:p w:rsidR="00121BD6" w:rsidRPr="00415FBE" w:rsidRDefault="00121BD6" w:rsidP="00160A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见</w:t>
            </w:r>
          </w:p>
          <w:p w:rsidR="00121BD6" w:rsidRPr="00415FBE" w:rsidRDefault="00121BD6" w:rsidP="00160AB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21BD6" w:rsidRPr="00415FBE" w:rsidRDefault="00121BD6" w:rsidP="00160AB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21BD6" w:rsidRPr="00415FBE" w:rsidRDefault="00121BD6" w:rsidP="00160AB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5"/>
          </w:tcPr>
          <w:p w:rsidR="00121BD6" w:rsidRDefault="00121BD6" w:rsidP="00160AB5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121BD6" w:rsidRDefault="00121BD6" w:rsidP="00160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121BD6" w:rsidRDefault="00121BD6" w:rsidP="00160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121BD6" w:rsidRDefault="00121BD6" w:rsidP="00160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121BD6" w:rsidRDefault="00121BD6" w:rsidP="00160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121BD6" w:rsidRPr="00415FBE" w:rsidRDefault="00121BD6" w:rsidP="00160AB5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</w:tr>
      <w:tr w:rsidR="00121BD6" w:rsidRPr="00415FBE">
        <w:tc>
          <w:tcPr>
            <w:tcW w:w="1728" w:type="dxa"/>
            <w:vAlign w:val="center"/>
          </w:tcPr>
          <w:p w:rsidR="00121BD6" w:rsidRPr="00415FBE" w:rsidRDefault="00121BD6" w:rsidP="00160AB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21BD6" w:rsidRPr="00415FBE" w:rsidRDefault="00121BD6" w:rsidP="00160AB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21BD6" w:rsidRPr="00415FBE" w:rsidRDefault="00121BD6" w:rsidP="00160AB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21BD6" w:rsidRDefault="00121BD6" w:rsidP="00160A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论</w:t>
            </w:r>
          </w:p>
          <w:p w:rsidR="00121BD6" w:rsidRDefault="00121BD6" w:rsidP="00160A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文</w:t>
            </w:r>
          </w:p>
          <w:p w:rsidR="00121BD6" w:rsidRDefault="00121BD6" w:rsidP="00160A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主</w:t>
            </w:r>
          </w:p>
          <w:p w:rsidR="00121BD6" w:rsidRDefault="00121BD6" w:rsidP="00160A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要</w:t>
            </w:r>
          </w:p>
          <w:p w:rsidR="00121BD6" w:rsidRDefault="00121BD6" w:rsidP="00160A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修</w:t>
            </w:r>
          </w:p>
          <w:p w:rsidR="00121BD6" w:rsidRDefault="00121BD6" w:rsidP="00160A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改</w:t>
            </w:r>
          </w:p>
          <w:p w:rsidR="00121BD6" w:rsidRDefault="00121BD6" w:rsidP="00160A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内</w:t>
            </w:r>
          </w:p>
          <w:p w:rsidR="00121BD6" w:rsidRPr="00415FBE" w:rsidRDefault="00121BD6" w:rsidP="00160A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容</w:t>
            </w:r>
          </w:p>
          <w:p w:rsidR="00121BD6" w:rsidRPr="00415FBE" w:rsidRDefault="00121BD6" w:rsidP="00160AB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21BD6" w:rsidRPr="00415FBE" w:rsidRDefault="00121BD6" w:rsidP="00160AB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21BD6" w:rsidRDefault="00121BD6" w:rsidP="00160AB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21BD6" w:rsidRPr="00415FBE" w:rsidRDefault="00121BD6" w:rsidP="00160AB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5"/>
          </w:tcPr>
          <w:p w:rsidR="00121BD6" w:rsidRDefault="00121BD6" w:rsidP="00160AB5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121BD6" w:rsidRDefault="00121BD6" w:rsidP="00160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121BD6" w:rsidRDefault="00121BD6" w:rsidP="00160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121BD6" w:rsidRDefault="00121BD6" w:rsidP="00160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121BD6" w:rsidRDefault="00121BD6" w:rsidP="00160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121BD6" w:rsidRDefault="00121BD6" w:rsidP="00160AB5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  <w:p w:rsidR="00121BD6" w:rsidRDefault="00121BD6" w:rsidP="00160AB5">
            <w:pPr>
              <w:rPr>
                <w:rFonts w:cs="Times New Roman"/>
                <w:sz w:val="24"/>
                <w:szCs w:val="24"/>
              </w:rPr>
            </w:pPr>
          </w:p>
          <w:p w:rsidR="00121BD6" w:rsidRDefault="00121BD6" w:rsidP="00160AB5">
            <w:pPr>
              <w:rPr>
                <w:rFonts w:cs="Times New Roman"/>
                <w:sz w:val="24"/>
                <w:szCs w:val="24"/>
              </w:rPr>
            </w:pPr>
          </w:p>
          <w:p w:rsidR="00121BD6" w:rsidRPr="00415FBE" w:rsidRDefault="00121BD6" w:rsidP="00160AB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21BD6" w:rsidRPr="00415FBE">
        <w:tc>
          <w:tcPr>
            <w:tcW w:w="1728" w:type="dxa"/>
            <w:vAlign w:val="center"/>
          </w:tcPr>
          <w:p w:rsidR="00121BD6" w:rsidRPr="00415FBE" w:rsidRDefault="00121BD6" w:rsidP="00160A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5FBE">
              <w:rPr>
                <w:rFonts w:cs="宋体" w:hint="eastAsia"/>
                <w:sz w:val="24"/>
                <w:szCs w:val="24"/>
              </w:rPr>
              <w:t>研究生</w:t>
            </w:r>
          </w:p>
          <w:p w:rsidR="00121BD6" w:rsidRPr="00415FBE" w:rsidRDefault="00121BD6" w:rsidP="00160A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5FBE">
              <w:rPr>
                <w:rFonts w:cs="宋体" w:hint="eastAsia"/>
                <w:sz w:val="24"/>
                <w:szCs w:val="24"/>
              </w:rPr>
              <w:t>签字</w:t>
            </w:r>
          </w:p>
        </w:tc>
        <w:tc>
          <w:tcPr>
            <w:tcW w:w="1440" w:type="dxa"/>
            <w:vAlign w:val="center"/>
          </w:tcPr>
          <w:p w:rsidR="00121BD6" w:rsidRPr="00415FBE" w:rsidRDefault="00121BD6" w:rsidP="00160AB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21BD6" w:rsidRPr="00415FBE" w:rsidRDefault="00121BD6" w:rsidP="00160A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5FBE">
              <w:rPr>
                <w:rFonts w:cs="宋体" w:hint="eastAsia"/>
                <w:sz w:val="24"/>
                <w:szCs w:val="24"/>
              </w:rPr>
              <w:t>导师</w:t>
            </w:r>
          </w:p>
          <w:p w:rsidR="00121BD6" w:rsidRPr="00415FBE" w:rsidRDefault="00121BD6" w:rsidP="00160A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5FBE">
              <w:rPr>
                <w:rFonts w:cs="宋体" w:hint="eastAsia"/>
                <w:sz w:val="24"/>
                <w:szCs w:val="24"/>
              </w:rPr>
              <w:t>签字</w:t>
            </w:r>
          </w:p>
        </w:tc>
        <w:tc>
          <w:tcPr>
            <w:tcW w:w="1454" w:type="dxa"/>
            <w:vAlign w:val="center"/>
          </w:tcPr>
          <w:p w:rsidR="00121BD6" w:rsidRPr="00415FBE" w:rsidRDefault="00121BD6" w:rsidP="00160AB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60" w:type="dxa"/>
            <w:vAlign w:val="center"/>
          </w:tcPr>
          <w:p w:rsidR="00121BD6" w:rsidRPr="00415FBE" w:rsidRDefault="00121BD6" w:rsidP="00121BD6">
            <w:pPr>
              <w:ind w:firstLineChars="300" w:firstLine="31680"/>
              <w:rPr>
                <w:rFonts w:cs="Times New Roman"/>
                <w:sz w:val="24"/>
                <w:szCs w:val="24"/>
              </w:rPr>
            </w:pPr>
            <w:r w:rsidRPr="00415FBE"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 w:rsidRPr="00415FBE"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</w:t>
            </w:r>
            <w:r w:rsidRPr="00415FBE">
              <w:rPr>
                <w:sz w:val="24"/>
                <w:szCs w:val="24"/>
              </w:rPr>
              <w:t xml:space="preserve">  </w:t>
            </w:r>
            <w:r w:rsidRPr="00415FBE"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121BD6" w:rsidRDefault="00121BD6">
      <w:pPr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注：</w:t>
      </w:r>
      <w:r>
        <w:rPr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、本表由研究生本人填写，空间不够，可另行加页；</w:t>
      </w:r>
    </w:p>
    <w:p w:rsidR="00121BD6" w:rsidRPr="0091091D" w:rsidRDefault="00121BD6"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2</w:t>
      </w:r>
      <w:r>
        <w:rPr>
          <w:rFonts w:cs="宋体" w:hint="eastAsia"/>
          <w:sz w:val="24"/>
          <w:szCs w:val="24"/>
        </w:rPr>
        <w:t>、打印一份，学生和导师签字后，原件交学院教学秘书处，复印件三份答辩当天交给答辩评委。</w:t>
      </w:r>
    </w:p>
    <w:sectPr w:rsidR="00121BD6" w:rsidRPr="0091091D" w:rsidSect="00E61A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BD6" w:rsidRDefault="00121BD6" w:rsidP="0091091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121BD6" w:rsidRDefault="00121BD6" w:rsidP="0091091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BD6" w:rsidRDefault="00121BD6" w:rsidP="0091091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121BD6" w:rsidRDefault="00121BD6" w:rsidP="0091091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91D"/>
    <w:rsid w:val="00005C60"/>
    <w:rsid w:val="00110DE1"/>
    <w:rsid w:val="00121BD6"/>
    <w:rsid w:val="00147996"/>
    <w:rsid w:val="00160AB5"/>
    <w:rsid w:val="0019764F"/>
    <w:rsid w:val="00211D55"/>
    <w:rsid w:val="003E11AB"/>
    <w:rsid w:val="00415FBE"/>
    <w:rsid w:val="004C6394"/>
    <w:rsid w:val="004D6ED6"/>
    <w:rsid w:val="00616A53"/>
    <w:rsid w:val="00663F6E"/>
    <w:rsid w:val="006D61C4"/>
    <w:rsid w:val="007144D7"/>
    <w:rsid w:val="007D29D4"/>
    <w:rsid w:val="00820056"/>
    <w:rsid w:val="008D5195"/>
    <w:rsid w:val="0091091D"/>
    <w:rsid w:val="00916A52"/>
    <w:rsid w:val="00A159B6"/>
    <w:rsid w:val="00A25658"/>
    <w:rsid w:val="00A73539"/>
    <w:rsid w:val="00B7128C"/>
    <w:rsid w:val="00B74CD6"/>
    <w:rsid w:val="00C96B88"/>
    <w:rsid w:val="00CA120B"/>
    <w:rsid w:val="00D82B9B"/>
    <w:rsid w:val="00DA7DAE"/>
    <w:rsid w:val="00E4277D"/>
    <w:rsid w:val="00E44FBC"/>
    <w:rsid w:val="00E61A90"/>
    <w:rsid w:val="00E71EA5"/>
    <w:rsid w:val="00F84470"/>
    <w:rsid w:val="00FF3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A90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109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091D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109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091D"/>
    <w:rPr>
      <w:sz w:val="18"/>
      <w:szCs w:val="18"/>
    </w:rPr>
  </w:style>
  <w:style w:type="table" w:styleId="TableGrid">
    <w:name w:val="Table Grid"/>
    <w:basedOn w:val="TableNormal"/>
    <w:uiPriority w:val="99"/>
    <w:rsid w:val="0091091D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37</Words>
  <Characters>212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何姗</cp:lastModifiedBy>
  <cp:revision>13</cp:revision>
  <dcterms:created xsi:type="dcterms:W3CDTF">2016-02-29T12:44:00Z</dcterms:created>
  <dcterms:modified xsi:type="dcterms:W3CDTF">2017-05-16T00:53:00Z</dcterms:modified>
</cp:coreProperties>
</file>