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D7" w:rsidRPr="00820056" w:rsidRDefault="008B6FD7" w:rsidP="006D61C4">
      <w:pPr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z w:val="32"/>
          <w:szCs w:val="32"/>
        </w:rPr>
        <w:t>2015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级</w:t>
      </w:r>
      <w:r w:rsidRPr="00820056">
        <w:rPr>
          <w:rFonts w:ascii="宋体" w:hAnsi="宋体" w:cs="宋体" w:hint="eastAsia"/>
          <w:b/>
          <w:bCs/>
          <w:color w:val="000000"/>
          <w:sz w:val="32"/>
          <w:szCs w:val="32"/>
        </w:rPr>
        <w:t>硕士研究生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开题答辩问题记录表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2349"/>
        <w:gridCol w:w="1985"/>
        <w:gridCol w:w="2460"/>
      </w:tblGrid>
      <w:tr w:rsidR="008B6FD7" w:rsidRPr="00415FBE" w:rsidTr="00A47F14">
        <w:trPr>
          <w:trHeight w:val="607"/>
        </w:trPr>
        <w:tc>
          <w:tcPr>
            <w:tcW w:w="1728" w:type="dxa"/>
            <w:vAlign w:val="center"/>
          </w:tcPr>
          <w:p w:rsidR="008B6FD7" w:rsidRPr="00415FBE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349" w:type="dxa"/>
            <w:vAlign w:val="center"/>
          </w:tcPr>
          <w:p w:rsidR="008B6FD7" w:rsidRPr="00415FBE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FD7" w:rsidRPr="00415FBE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2460" w:type="dxa"/>
            <w:vAlign w:val="center"/>
          </w:tcPr>
          <w:p w:rsidR="008B6FD7" w:rsidRPr="00415FBE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6FD7" w:rsidRPr="00415FBE" w:rsidTr="00A47F14">
        <w:trPr>
          <w:trHeight w:val="627"/>
        </w:trPr>
        <w:tc>
          <w:tcPr>
            <w:tcW w:w="1728" w:type="dxa"/>
            <w:vAlign w:val="center"/>
          </w:tcPr>
          <w:p w:rsidR="008B6FD7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2349" w:type="dxa"/>
            <w:vAlign w:val="center"/>
          </w:tcPr>
          <w:p w:rsidR="008B6FD7" w:rsidRPr="00415FBE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FD7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研究方向</w:t>
            </w:r>
          </w:p>
        </w:tc>
        <w:tc>
          <w:tcPr>
            <w:tcW w:w="2460" w:type="dxa"/>
            <w:vAlign w:val="center"/>
          </w:tcPr>
          <w:p w:rsidR="008B6FD7" w:rsidRPr="00415FBE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6FD7" w:rsidRPr="00415FBE" w:rsidTr="00A47F14">
        <w:trPr>
          <w:trHeight w:val="608"/>
        </w:trPr>
        <w:tc>
          <w:tcPr>
            <w:tcW w:w="1728" w:type="dxa"/>
            <w:vAlign w:val="center"/>
          </w:tcPr>
          <w:p w:rsidR="008B6FD7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论文中文题目</w:t>
            </w:r>
          </w:p>
        </w:tc>
        <w:tc>
          <w:tcPr>
            <w:tcW w:w="6794" w:type="dxa"/>
            <w:gridSpan w:val="3"/>
            <w:vAlign w:val="center"/>
          </w:tcPr>
          <w:p w:rsidR="008B6FD7" w:rsidRPr="00415FBE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6FD7" w:rsidRPr="00415FBE" w:rsidTr="00A47F14">
        <w:trPr>
          <w:trHeight w:val="9648"/>
        </w:trPr>
        <w:tc>
          <w:tcPr>
            <w:tcW w:w="1728" w:type="dxa"/>
            <w:vAlign w:val="center"/>
          </w:tcPr>
          <w:p w:rsidR="008B6FD7" w:rsidRPr="00A47F14" w:rsidRDefault="008B6FD7" w:rsidP="00A47F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F14">
              <w:rPr>
                <w:rFonts w:cs="宋体" w:hint="eastAsia"/>
                <w:sz w:val="24"/>
                <w:szCs w:val="24"/>
              </w:rPr>
              <w:t>答</w:t>
            </w:r>
          </w:p>
          <w:p w:rsidR="008B6FD7" w:rsidRPr="00A47F14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F14">
              <w:rPr>
                <w:rFonts w:cs="宋体" w:hint="eastAsia"/>
                <w:sz w:val="24"/>
                <w:szCs w:val="24"/>
              </w:rPr>
              <w:t>辩</w:t>
            </w:r>
          </w:p>
          <w:p w:rsidR="008B6FD7" w:rsidRPr="00A47F14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F14">
              <w:rPr>
                <w:rFonts w:cs="宋体" w:hint="eastAsia"/>
                <w:sz w:val="24"/>
                <w:szCs w:val="24"/>
              </w:rPr>
              <w:t>提</w:t>
            </w:r>
          </w:p>
          <w:p w:rsidR="008B6FD7" w:rsidRPr="00A47F14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F14">
              <w:rPr>
                <w:rFonts w:cs="宋体" w:hint="eastAsia"/>
                <w:sz w:val="24"/>
                <w:szCs w:val="24"/>
              </w:rPr>
              <w:t>出</w:t>
            </w:r>
          </w:p>
          <w:p w:rsidR="008B6FD7" w:rsidRPr="00A47F14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F14">
              <w:rPr>
                <w:rFonts w:cs="宋体" w:hint="eastAsia"/>
                <w:sz w:val="24"/>
                <w:szCs w:val="24"/>
              </w:rPr>
              <w:t>的</w:t>
            </w:r>
          </w:p>
          <w:p w:rsidR="008B6FD7" w:rsidRPr="00A47F14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F14">
              <w:rPr>
                <w:rFonts w:cs="宋体" w:hint="eastAsia"/>
                <w:sz w:val="24"/>
                <w:szCs w:val="24"/>
              </w:rPr>
              <w:t>主</w:t>
            </w:r>
          </w:p>
          <w:p w:rsidR="008B6FD7" w:rsidRPr="00A47F14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F14">
              <w:rPr>
                <w:rFonts w:cs="宋体" w:hint="eastAsia"/>
                <w:sz w:val="24"/>
                <w:szCs w:val="24"/>
              </w:rPr>
              <w:t>要</w:t>
            </w:r>
          </w:p>
          <w:p w:rsidR="008B6FD7" w:rsidRPr="00A47F14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F14">
              <w:rPr>
                <w:rFonts w:cs="宋体" w:hint="eastAsia"/>
                <w:sz w:val="24"/>
                <w:szCs w:val="24"/>
              </w:rPr>
              <w:t>问</w:t>
            </w:r>
          </w:p>
          <w:p w:rsidR="008B6FD7" w:rsidRPr="00A47F14" w:rsidRDefault="008B6FD7" w:rsidP="00160A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F14">
              <w:rPr>
                <w:rFonts w:cs="宋体" w:hint="eastAsia"/>
                <w:sz w:val="24"/>
                <w:szCs w:val="24"/>
              </w:rPr>
              <w:t>题</w:t>
            </w:r>
          </w:p>
          <w:p w:rsidR="008B6FD7" w:rsidRPr="00A47F14" w:rsidRDefault="008B6FD7" w:rsidP="00A47F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F14">
              <w:rPr>
                <w:rFonts w:cs="宋体" w:hint="eastAsia"/>
                <w:sz w:val="24"/>
                <w:szCs w:val="24"/>
              </w:rPr>
              <w:t>及</w:t>
            </w:r>
          </w:p>
          <w:p w:rsidR="008B6FD7" w:rsidRPr="00A47F14" w:rsidRDefault="008B6FD7" w:rsidP="00A47F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F14">
              <w:rPr>
                <w:rFonts w:cs="宋体" w:hint="eastAsia"/>
                <w:sz w:val="24"/>
                <w:szCs w:val="24"/>
              </w:rPr>
              <w:t>修</w:t>
            </w:r>
          </w:p>
          <w:p w:rsidR="008B6FD7" w:rsidRPr="00A47F14" w:rsidRDefault="008B6FD7" w:rsidP="00A47F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F14">
              <w:rPr>
                <w:rFonts w:cs="宋体" w:hint="eastAsia"/>
                <w:sz w:val="24"/>
                <w:szCs w:val="24"/>
              </w:rPr>
              <w:t>改</w:t>
            </w:r>
          </w:p>
          <w:p w:rsidR="008B6FD7" w:rsidRPr="00A47F14" w:rsidRDefault="008B6FD7" w:rsidP="00A47F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F14">
              <w:rPr>
                <w:rFonts w:cs="宋体" w:hint="eastAsia"/>
                <w:sz w:val="24"/>
                <w:szCs w:val="24"/>
              </w:rPr>
              <w:t>意</w:t>
            </w:r>
          </w:p>
          <w:p w:rsidR="008B6FD7" w:rsidRPr="00415FBE" w:rsidRDefault="008B6FD7" w:rsidP="00A47F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F14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6794" w:type="dxa"/>
            <w:gridSpan w:val="3"/>
          </w:tcPr>
          <w:p w:rsidR="008B6FD7" w:rsidRDefault="008B6FD7" w:rsidP="00160A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（中文填写）</w:t>
            </w:r>
          </w:p>
          <w:p w:rsidR="008B6FD7" w:rsidRDefault="008B6FD7" w:rsidP="00160AB5">
            <w:pPr>
              <w:rPr>
                <w:rFonts w:cs="Times New Roman"/>
                <w:sz w:val="24"/>
                <w:szCs w:val="24"/>
              </w:rPr>
            </w:pPr>
          </w:p>
          <w:p w:rsidR="008B6FD7" w:rsidRDefault="008B6FD7" w:rsidP="00160AB5">
            <w:pPr>
              <w:rPr>
                <w:rFonts w:cs="Times New Roman"/>
                <w:sz w:val="24"/>
                <w:szCs w:val="24"/>
              </w:rPr>
            </w:pPr>
          </w:p>
          <w:p w:rsidR="008B6FD7" w:rsidRDefault="008B6FD7" w:rsidP="00160AB5">
            <w:pPr>
              <w:rPr>
                <w:rFonts w:cs="Times New Roman"/>
                <w:sz w:val="24"/>
                <w:szCs w:val="24"/>
              </w:rPr>
            </w:pPr>
          </w:p>
          <w:p w:rsidR="008B6FD7" w:rsidRDefault="008B6FD7" w:rsidP="00160AB5">
            <w:pPr>
              <w:rPr>
                <w:rFonts w:cs="Times New Roman"/>
                <w:sz w:val="24"/>
                <w:szCs w:val="24"/>
              </w:rPr>
            </w:pPr>
          </w:p>
          <w:p w:rsidR="008B6FD7" w:rsidRDefault="008B6FD7" w:rsidP="00160AB5">
            <w:pPr>
              <w:rPr>
                <w:rFonts w:cs="Times New Roman"/>
                <w:sz w:val="24"/>
                <w:szCs w:val="24"/>
              </w:rPr>
            </w:pPr>
          </w:p>
          <w:p w:rsidR="008B6FD7" w:rsidRDefault="008B6FD7" w:rsidP="00160AB5">
            <w:pPr>
              <w:rPr>
                <w:rFonts w:cs="Times New Roman"/>
                <w:sz w:val="24"/>
                <w:szCs w:val="24"/>
              </w:rPr>
            </w:pPr>
          </w:p>
          <w:p w:rsidR="008B6FD7" w:rsidRDefault="008B6FD7" w:rsidP="00160AB5">
            <w:pPr>
              <w:rPr>
                <w:rFonts w:cs="Times New Roman"/>
                <w:sz w:val="24"/>
                <w:szCs w:val="24"/>
              </w:rPr>
            </w:pPr>
          </w:p>
          <w:p w:rsidR="008B6FD7" w:rsidRDefault="008B6FD7" w:rsidP="00160AB5">
            <w:pPr>
              <w:rPr>
                <w:rFonts w:cs="Times New Roman"/>
                <w:sz w:val="24"/>
                <w:szCs w:val="24"/>
              </w:rPr>
            </w:pPr>
          </w:p>
          <w:p w:rsidR="008B6FD7" w:rsidRDefault="008B6FD7" w:rsidP="00160AB5">
            <w:pPr>
              <w:rPr>
                <w:rFonts w:cs="Times New Roman"/>
                <w:sz w:val="24"/>
                <w:szCs w:val="24"/>
              </w:rPr>
            </w:pPr>
          </w:p>
          <w:p w:rsidR="008B6FD7" w:rsidRDefault="008B6FD7" w:rsidP="00160AB5">
            <w:pPr>
              <w:rPr>
                <w:rFonts w:cs="Times New Roman"/>
                <w:sz w:val="24"/>
                <w:szCs w:val="24"/>
              </w:rPr>
            </w:pPr>
          </w:p>
          <w:p w:rsidR="008B6FD7" w:rsidRPr="00415FBE" w:rsidRDefault="008B6FD7" w:rsidP="00160AB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B6FD7" w:rsidRDefault="008B6FD7">
      <w:pPr>
        <w:rPr>
          <w:rFonts w:cs="Times New Roman"/>
          <w:b/>
          <w:bCs/>
          <w:sz w:val="24"/>
          <w:szCs w:val="24"/>
        </w:rPr>
      </w:pPr>
    </w:p>
    <w:p w:rsidR="008B6FD7" w:rsidRPr="00A47F14" w:rsidRDefault="008B6FD7">
      <w:pPr>
        <w:rPr>
          <w:rFonts w:cs="Times New Roman"/>
          <w:sz w:val="24"/>
          <w:szCs w:val="24"/>
        </w:rPr>
      </w:pPr>
      <w:r w:rsidRPr="00A47F14">
        <w:rPr>
          <w:rFonts w:cs="宋体" w:hint="eastAsia"/>
          <w:b/>
          <w:bCs/>
          <w:sz w:val="24"/>
          <w:szCs w:val="24"/>
        </w:rPr>
        <w:t>注：</w:t>
      </w:r>
      <w:r w:rsidRPr="00A47F14">
        <w:rPr>
          <w:rFonts w:cs="宋体" w:hint="eastAsia"/>
          <w:sz w:val="24"/>
          <w:szCs w:val="24"/>
        </w:rPr>
        <w:t>本表由学生记录员填写，答辩完将表格交给学生本人，学生须根据《答辩情况记录表》进行开题报告书的修改。</w:t>
      </w:r>
    </w:p>
    <w:p w:rsidR="008B6FD7" w:rsidRPr="00A47F14" w:rsidRDefault="008B6FD7">
      <w:pPr>
        <w:rPr>
          <w:rFonts w:cs="Times New Roman"/>
          <w:sz w:val="24"/>
          <w:szCs w:val="24"/>
        </w:rPr>
      </w:pPr>
      <w:r w:rsidRPr="00A47F14">
        <w:rPr>
          <w:sz w:val="24"/>
          <w:szCs w:val="24"/>
        </w:rPr>
        <w:t xml:space="preserve"> </w:t>
      </w:r>
    </w:p>
    <w:p w:rsidR="008B6FD7" w:rsidRPr="0091091D" w:rsidRDefault="008B6FD7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8B6FD7" w:rsidRPr="0091091D" w:rsidSect="00E61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FD7" w:rsidRDefault="008B6FD7" w:rsidP="009109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B6FD7" w:rsidRDefault="008B6FD7" w:rsidP="009109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FD7" w:rsidRDefault="008B6FD7" w:rsidP="009109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B6FD7" w:rsidRDefault="008B6FD7" w:rsidP="009109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91D"/>
    <w:rsid w:val="00005C60"/>
    <w:rsid w:val="00110DE1"/>
    <w:rsid w:val="00121BD6"/>
    <w:rsid w:val="00126D22"/>
    <w:rsid w:val="00147996"/>
    <w:rsid w:val="00160AB5"/>
    <w:rsid w:val="0019764F"/>
    <w:rsid w:val="00211D55"/>
    <w:rsid w:val="003E11AB"/>
    <w:rsid w:val="00415FBE"/>
    <w:rsid w:val="004C6394"/>
    <w:rsid w:val="004D6ED6"/>
    <w:rsid w:val="00535237"/>
    <w:rsid w:val="00616A53"/>
    <w:rsid w:val="00663F6E"/>
    <w:rsid w:val="006D61C4"/>
    <w:rsid w:val="007144D7"/>
    <w:rsid w:val="007D29D4"/>
    <w:rsid w:val="00820056"/>
    <w:rsid w:val="008B6FD7"/>
    <w:rsid w:val="008D5195"/>
    <w:rsid w:val="0091091D"/>
    <w:rsid w:val="00916A52"/>
    <w:rsid w:val="00950D1E"/>
    <w:rsid w:val="00A159B6"/>
    <w:rsid w:val="00A25658"/>
    <w:rsid w:val="00A47F14"/>
    <w:rsid w:val="00A73539"/>
    <w:rsid w:val="00B7128C"/>
    <w:rsid w:val="00B74CD6"/>
    <w:rsid w:val="00C96B88"/>
    <w:rsid w:val="00CA120B"/>
    <w:rsid w:val="00D82B9B"/>
    <w:rsid w:val="00DA7DAE"/>
    <w:rsid w:val="00E4277D"/>
    <w:rsid w:val="00E44FBC"/>
    <w:rsid w:val="00E61A90"/>
    <w:rsid w:val="00E71EA5"/>
    <w:rsid w:val="00F84470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9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1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091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10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091D"/>
    <w:rPr>
      <w:sz w:val="18"/>
      <w:szCs w:val="18"/>
    </w:rPr>
  </w:style>
  <w:style w:type="table" w:styleId="TableGrid">
    <w:name w:val="Table Grid"/>
    <w:basedOn w:val="TableNormal"/>
    <w:uiPriority w:val="99"/>
    <w:rsid w:val="0091091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</Words>
  <Characters>132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2015级硕士研究生开题答辩问题记录表</dc:title>
  <dc:subject/>
  <dc:creator>user</dc:creator>
  <cp:keywords/>
  <dc:description/>
  <cp:lastModifiedBy>何姗</cp:lastModifiedBy>
  <cp:revision>2</cp:revision>
  <dcterms:created xsi:type="dcterms:W3CDTF">2017-06-20T03:01:00Z</dcterms:created>
  <dcterms:modified xsi:type="dcterms:W3CDTF">2017-06-20T03:01:00Z</dcterms:modified>
</cp:coreProperties>
</file>